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A" w:rsidRDefault="002C42BA" w:rsidP="00C97B92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2C42BA" w:rsidRDefault="002C42BA" w:rsidP="00C97B92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КИПЕШИнский сельский Совет депутатов </w:t>
      </w:r>
    </w:p>
    <w:p w:rsidR="002C42BA" w:rsidRDefault="002C42BA" w:rsidP="00C97B92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Троицкого района Алтайского края</w:t>
      </w:r>
    </w:p>
    <w:p w:rsidR="002C42BA" w:rsidRDefault="002C42BA" w:rsidP="00C97B92">
      <w:pPr>
        <w:rPr>
          <w:b/>
          <w:sz w:val="24"/>
          <w:szCs w:val="24"/>
        </w:rPr>
      </w:pPr>
    </w:p>
    <w:p w:rsidR="002C42BA" w:rsidRDefault="002C42BA" w:rsidP="00C97B92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C42BA" w:rsidRDefault="002C42BA" w:rsidP="00C97B92">
      <w:pPr>
        <w:rPr>
          <w:sz w:val="24"/>
          <w:szCs w:val="24"/>
        </w:rPr>
      </w:pPr>
    </w:p>
    <w:p w:rsidR="002C42BA" w:rsidRDefault="002C42BA" w:rsidP="00C97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28.01.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 xml:space="preserve">.                                                                                      № 3 </w:t>
      </w:r>
    </w:p>
    <w:p w:rsidR="002C42BA" w:rsidRDefault="002C42BA" w:rsidP="00C97B92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Белое</w:t>
      </w:r>
    </w:p>
    <w:p w:rsidR="002C42BA" w:rsidRDefault="002C42BA" w:rsidP="00C97B92">
      <w:pPr>
        <w:tabs>
          <w:tab w:val="left" w:pos="3540"/>
        </w:tabs>
        <w:rPr>
          <w:b/>
          <w:sz w:val="28"/>
          <w:szCs w:val="28"/>
        </w:rPr>
      </w:pPr>
    </w:p>
    <w:p w:rsidR="002C42BA" w:rsidRDefault="002C42BA" w:rsidP="00C97B92">
      <w:pPr>
        <w:shd w:val="clear" w:color="auto" w:fill="FFFFFF"/>
        <w:spacing w:before="322" w:line="317" w:lineRule="exact"/>
        <w:ind w:left="14" w:right="5184"/>
      </w:pPr>
      <w:r>
        <w:rPr>
          <w:color w:val="000000"/>
          <w:spacing w:val="-1"/>
          <w:sz w:val="28"/>
          <w:szCs w:val="28"/>
        </w:rPr>
        <w:t xml:space="preserve">Об утверждении  перспективного плана работы Кипешинского </w:t>
      </w:r>
      <w:r>
        <w:rPr>
          <w:color w:val="000000"/>
          <w:spacing w:val="1"/>
          <w:sz w:val="28"/>
          <w:szCs w:val="28"/>
        </w:rPr>
        <w:t xml:space="preserve">сельского Совета депутатов </w:t>
      </w:r>
      <w:r>
        <w:rPr>
          <w:color w:val="000000"/>
          <w:spacing w:val="-1"/>
          <w:sz w:val="28"/>
          <w:szCs w:val="28"/>
        </w:rPr>
        <w:t>на  2022 год</w:t>
      </w:r>
    </w:p>
    <w:p w:rsidR="002C42BA" w:rsidRDefault="002C42BA" w:rsidP="00C97B92">
      <w:pPr>
        <w:shd w:val="clear" w:color="auto" w:fill="FFFFFF"/>
        <w:spacing w:before="317" w:line="317" w:lineRule="exact"/>
        <w:ind w:right="518"/>
      </w:pPr>
      <w:r>
        <w:rPr>
          <w:color w:val="000000"/>
          <w:sz w:val="28"/>
          <w:szCs w:val="28"/>
        </w:rPr>
        <w:t xml:space="preserve">В соответствии со ст. 12 Регламента Кипешинского  сельского Совета </w:t>
      </w:r>
      <w:r>
        <w:rPr>
          <w:color w:val="000000"/>
          <w:spacing w:val="1"/>
          <w:sz w:val="28"/>
          <w:szCs w:val="28"/>
        </w:rPr>
        <w:t>депутатов,  сельский Совет депутатов</w:t>
      </w:r>
    </w:p>
    <w:p w:rsidR="002C42BA" w:rsidRDefault="002C42BA" w:rsidP="00C97B92">
      <w:pPr>
        <w:shd w:val="clear" w:color="auto" w:fill="FFFFFF"/>
        <w:ind w:left="4181"/>
      </w:pPr>
      <w:r>
        <w:rPr>
          <w:color w:val="000000"/>
          <w:spacing w:val="-1"/>
          <w:sz w:val="28"/>
          <w:szCs w:val="28"/>
        </w:rPr>
        <w:t>РЕШИЛ:</w:t>
      </w:r>
    </w:p>
    <w:p w:rsidR="002C42BA" w:rsidRDefault="002C42BA" w:rsidP="00C97B92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17" w:line="317" w:lineRule="exact"/>
        <w:ind w:left="538" w:hanging="360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Утвердить перспективный план работы сельского Совета депутатов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2022 год (прилагается)</w:t>
      </w:r>
    </w:p>
    <w:p w:rsidR="002C42BA" w:rsidRDefault="002C42BA" w:rsidP="00C97B92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178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Обнародовать данное решение в установленном порядке.</w:t>
      </w:r>
    </w:p>
    <w:p w:rsidR="002C42BA" w:rsidRPr="003178F8" w:rsidRDefault="002C42BA" w:rsidP="003178F8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538" w:hanging="360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плана работы сельского Совета депутатов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возложить на  постоянную планово-бюджетную комиссию</w:t>
      </w:r>
      <w:r>
        <w:rPr>
          <w:color w:val="000000"/>
          <w:spacing w:val="-10"/>
          <w:sz w:val="28"/>
          <w:szCs w:val="28"/>
        </w:rPr>
        <w:t xml:space="preserve"> </w:t>
      </w:r>
      <w:r w:rsidRPr="003178F8">
        <w:rPr>
          <w:color w:val="000000"/>
          <w:spacing w:val="-1"/>
          <w:sz w:val="28"/>
          <w:szCs w:val="28"/>
        </w:rPr>
        <w:t xml:space="preserve"> </w:t>
      </w:r>
      <w:r w:rsidRPr="003178F8">
        <w:rPr>
          <w:color w:val="000000"/>
          <w:sz w:val="28"/>
          <w:szCs w:val="28"/>
        </w:rPr>
        <w:t>(Гроо В.А.)</w:t>
      </w:r>
    </w:p>
    <w:p w:rsidR="002C42BA" w:rsidRDefault="002C42BA" w:rsidP="00C97B92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>А.В. Халяпин</w:t>
      </w:r>
    </w:p>
    <w:p w:rsidR="002C42BA" w:rsidRDefault="002C42BA" w:rsidP="00C97B92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2C42BA" w:rsidRDefault="002C42BA" w:rsidP="00C97B92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2C42BA" w:rsidRDefault="002C42BA" w:rsidP="00C97B92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2C42BA" w:rsidRDefault="002C42BA" w:rsidP="00C97B92">
      <w:pPr>
        <w:ind w:left="5580"/>
        <w:jc w:val="center"/>
        <w:rPr>
          <w:sz w:val="24"/>
          <w:szCs w:val="24"/>
        </w:rPr>
      </w:pPr>
    </w:p>
    <w:p w:rsidR="002C42BA" w:rsidRDefault="002C42BA" w:rsidP="00C97B92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C42BA" w:rsidRDefault="002C42BA" w:rsidP="00C97B9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к решению сельского Совета депутатов от  28.01.2022 года № 3</w:t>
      </w:r>
    </w:p>
    <w:p w:rsidR="002C42BA" w:rsidRDefault="002C42BA" w:rsidP="00C97B92">
      <w:pPr>
        <w:ind w:left="5580"/>
        <w:rPr>
          <w:sz w:val="24"/>
          <w:szCs w:val="24"/>
        </w:rPr>
      </w:pPr>
    </w:p>
    <w:p w:rsidR="002C42BA" w:rsidRDefault="002C42BA" w:rsidP="00C97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2C42BA" w:rsidRDefault="002C42BA" w:rsidP="00C97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Кипешинского  сельского Совета депутатов на 2022 год</w:t>
      </w:r>
    </w:p>
    <w:p w:rsidR="002C42BA" w:rsidRDefault="002C42BA" w:rsidP="00C97B92">
      <w:pPr>
        <w:jc w:val="center"/>
        <w:rPr>
          <w:b/>
          <w:sz w:val="28"/>
          <w:szCs w:val="28"/>
        </w:rPr>
      </w:pPr>
    </w:p>
    <w:p w:rsidR="002C42BA" w:rsidRDefault="002C42BA" w:rsidP="00C97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2C42BA" w:rsidRDefault="002C42BA" w:rsidP="00C97B92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4050"/>
      </w:tblGrid>
      <w:tr w:rsidR="002C42BA" w:rsidTr="00124F23">
        <w:tc>
          <w:tcPr>
            <w:tcW w:w="0" w:type="auto"/>
          </w:tcPr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№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п\п</w:t>
            </w:r>
          </w:p>
        </w:tc>
        <w:tc>
          <w:tcPr>
            <w:tcW w:w="5387" w:type="dxa"/>
          </w:tcPr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4050" w:type="dxa"/>
          </w:tcPr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Ответственный</w:t>
            </w:r>
          </w:p>
        </w:tc>
      </w:tr>
      <w:tr w:rsidR="002C42BA" w:rsidTr="00124F23">
        <w:trPr>
          <w:trHeight w:val="6789"/>
        </w:trPr>
        <w:tc>
          <w:tcPr>
            <w:tcW w:w="0" w:type="auto"/>
          </w:tcPr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1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2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3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4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2F4B26">
            <w:pPr>
              <w:rPr>
                <w:sz w:val="28"/>
                <w:szCs w:val="28"/>
              </w:rPr>
            </w:pPr>
          </w:p>
          <w:p w:rsidR="002C42BA" w:rsidRPr="00124F23" w:rsidRDefault="002C42BA" w:rsidP="002F4B26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5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C42BA" w:rsidRPr="00124F23" w:rsidRDefault="002C42BA" w:rsidP="00124F23">
            <w:pPr>
              <w:ind w:left="360"/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1 кв.</w:t>
            </w:r>
          </w:p>
          <w:p w:rsidR="002C42BA" w:rsidRPr="00124F23" w:rsidRDefault="002C42BA" w:rsidP="00124F23">
            <w:pPr>
              <w:ind w:left="360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-27" w:firstLine="27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мерах по формированию избирательной комиссии муниципального  образования Кипешинский с</w:t>
            </w:r>
            <w:r>
              <w:rPr>
                <w:sz w:val="28"/>
                <w:szCs w:val="28"/>
              </w:rPr>
              <w:t>е</w:t>
            </w:r>
            <w:r w:rsidRPr="00124F23">
              <w:rPr>
                <w:sz w:val="28"/>
                <w:szCs w:val="28"/>
              </w:rPr>
              <w:t>льсовет Троицкого района Алтайского края</w:t>
            </w:r>
          </w:p>
          <w:p w:rsidR="002C42BA" w:rsidRPr="00124F23" w:rsidRDefault="002C42BA" w:rsidP="00124F23">
            <w:pPr>
              <w:ind w:left="-27" w:firstLine="27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-27" w:firstLine="27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Об утверждении перспективного плана работы Кипешинского сельского Совета </w:t>
            </w:r>
            <w:r>
              <w:rPr>
                <w:sz w:val="28"/>
                <w:szCs w:val="28"/>
              </w:rPr>
              <w:t>д</w:t>
            </w:r>
            <w:r w:rsidRPr="00124F23">
              <w:rPr>
                <w:sz w:val="28"/>
                <w:szCs w:val="28"/>
              </w:rPr>
              <w:t>епутатов на 2022 год.</w:t>
            </w:r>
          </w:p>
          <w:p w:rsidR="002C42BA" w:rsidRPr="00124F23" w:rsidRDefault="002C42BA" w:rsidP="00124F23">
            <w:pPr>
              <w:ind w:left="-27" w:firstLine="27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-27" w:firstLine="27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работе администрации за 2021 год.</w:t>
            </w:r>
          </w:p>
          <w:p w:rsidR="002C42BA" w:rsidRPr="00124F23" w:rsidRDefault="002C42BA" w:rsidP="00124F23">
            <w:pPr>
              <w:ind w:left="-27" w:firstLine="27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Об исполнении бюджета сельсовета за 2021   финансовый год; </w:t>
            </w:r>
          </w:p>
          <w:p w:rsidR="002C42BA" w:rsidRPr="00124F23" w:rsidRDefault="002C42BA" w:rsidP="00124F23">
            <w:pPr>
              <w:ind w:left="360"/>
              <w:rPr>
                <w:sz w:val="28"/>
                <w:szCs w:val="28"/>
              </w:rPr>
            </w:pPr>
          </w:p>
          <w:p w:rsidR="002C42BA" w:rsidRPr="00124F23" w:rsidRDefault="002C42BA" w:rsidP="002F4B26">
            <w:pPr>
              <w:rPr>
                <w:sz w:val="28"/>
                <w:szCs w:val="28"/>
              </w:rPr>
            </w:pPr>
          </w:p>
          <w:p w:rsidR="002C42BA" w:rsidRPr="00124F23" w:rsidRDefault="002C42BA" w:rsidP="002F4B26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принятии нормативно-правовых актов и внесении изменений и дополнений в ранее принятые  НПА</w:t>
            </w:r>
          </w:p>
          <w:p w:rsidR="002C42BA" w:rsidRPr="00124F23" w:rsidRDefault="002C42BA" w:rsidP="00124F23">
            <w:pPr>
              <w:ind w:left="360"/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 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Глава сельсовета;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Планово- бюджетная комиссия,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сельсовета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специалист-бухгалтер;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сельсовета;  планово- бюдж</w:t>
            </w:r>
            <w:r>
              <w:rPr>
                <w:sz w:val="28"/>
                <w:szCs w:val="28"/>
              </w:rPr>
              <w:t>е</w:t>
            </w:r>
            <w:r w:rsidRPr="00124F23">
              <w:rPr>
                <w:sz w:val="28"/>
                <w:szCs w:val="28"/>
              </w:rPr>
              <w:t>тная комиссия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 администрации;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Планово</w:t>
            </w:r>
            <w:r>
              <w:rPr>
                <w:sz w:val="28"/>
                <w:szCs w:val="28"/>
              </w:rPr>
              <w:t>-</w:t>
            </w:r>
            <w:r w:rsidRPr="00124F23">
              <w:rPr>
                <w:sz w:val="28"/>
                <w:szCs w:val="28"/>
              </w:rPr>
              <w:t>бюджетная комиссия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</w:tc>
      </w:tr>
      <w:tr w:rsidR="002C42BA" w:rsidTr="00124F23">
        <w:trPr>
          <w:trHeight w:val="11472"/>
        </w:trPr>
        <w:tc>
          <w:tcPr>
            <w:tcW w:w="0" w:type="auto"/>
          </w:tcPr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1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2F4B26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2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2F4B26">
            <w:pPr>
              <w:rPr>
                <w:sz w:val="28"/>
                <w:szCs w:val="28"/>
              </w:rPr>
            </w:pPr>
          </w:p>
          <w:p w:rsidR="002C42BA" w:rsidRPr="00124F23" w:rsidRDefault="002C42BA" w:rsidP="002F4B26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3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4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CD6241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5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6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2 кв.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Об исполнении бюджета поселения за   1 квартал  2022 года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4F23">
              <w:rPr>
                <w:sz w:val="28"/>
                <w:szCs w:val="28"/>
              </w:rPr>
              <w:t xml:space="preserve"> работе администрации по выполнению плана поступления собственных доходов в бюджет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CD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124F23">
              <w:rPr>
                <w:sz w:val="28"/>
                <w:szCs w:val="28"/>
              </w:rPr>
              <w:t>ринятии нормативно-правовых актов и внесении изменений и дополнений в ранее принятые  НПА</w:t>
            </w:r>
          </w:p>
          <w:p w:rsidR="002C42BA" w:rsidRPr="00124F23" w:rsidRDefault="002C42BA" w:rsidP="00124F23">
            <w:pPr>
              <w:ind w:left="360"/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работе администрации по наведению санитарного порядка в селах сельсовета.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состоянии преступности и правонарушений на территории поселения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пожарной безопасности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специалист-бухгалтер; глава сельсовета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сельсовета; планово- бюджетная комиссия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специалист-бухгалтер;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 сельсовета;  планово- бюджетная комиссия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 администрации;</w:t>
            </w:r>
          </w:p>
          <w:p w:rsidR="002C42BA" w:rsidRPr="00124F23" w:rsidRDefault="002C42BA" w:rsidP="00CD6241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планово- бюджетная комиссия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 администрации; глава  сельсовета; комиссия по вопросам экологии и благоустройства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Участковый уполномоченный полиции;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комиссия по вопросам экологии и благоустройства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сельсовета;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</w:tc>
      </w:tr>
      <w:tr w:rsidR="002C42BA" w:rsidTr="00124F23">
        <w:trPr>
          <w:trHeight w:val="9488"/>
        </w:trPr>
        <w:tc>
          <w:tcPr>
            <w:tcW w:w="0" w:type="auto"/>
          </w:tcPr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1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CD6241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2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3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4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5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C42BA" w:rsidRPr="00124F23" w:rsidRDefault="002C42BA" w:rsidP="00124F23">
            <w:pPr>
              <w:ind w:left="360"/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3 кв.</w:t>
            </w: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hanging="27"/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Об исполнении бюджета поселения за   6 месяцев 2022 года</w:t>
            </w: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-27" w:firstLine="27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Принятии нормативно-правовых актов и внесении изменений и дополнений в ранее принятые  НПА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Об оказании помощи малоимущим гражданам в подготовке детей в школу </w:t>
            </w: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работе административной комиссии</w:t>
            </w: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  </w:t>
            </w: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 работе общественных формирований</w:t>
            </w:r>
          </w:p>
          <w:p w:rsidR="002C42BA" w:rsidRPr="00124F23" w:rsidRDefault="002C42BA" w:rsidP="00124F23">
            <w:pPr>
              <w:jc w:val="both"/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2C42BA" w:rsidRPr="00124F23" w:rsidRDefault="002C42BA" w:rsidP="00124F23">
            <w:pPr>
              <w:jc w:val="center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4 квартал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124F23">
            <w:pPr>
              <w:ind w:left="360"/>
              <w:jc w:val="both"/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Подготовка и проведение первой организационной сессии Кипешинского сельского Совета депутатов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Об утверждении бюджета на 2023 год.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Об утверждении перспективного плана работы Кипешинского сельского Совета депутатов на 2023 год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специалист-бухгалтер; </w:t>
            </w:r>
          </w:p>
          <w:p w:rsidR="002C42BA" w:rsidRPr="00124F23" w:rsidRDefault="002C42BA" w:rsidP="00CD6241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сельсовета; планово- бюджетная комиссия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 администрации;</w:t>
            </w:r>
          </w:p>
          <w:p w:rsidR="002C42BA" w:rsidRPr="00124F23" w:rsidRDefault="002C42BA" w:rsidP="00CD6241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планово- бюджетная комиссия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 администрации; комиссия по вопросам экологии и благоустройства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 администрации;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Председатель административной комиссии;  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сельсовета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Глава сельсовета;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 руководители учреждений</w:t>
            </w: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</w:p>
          <w:p w:rsidR="002C42BA" w:rsidRPr="00124F23" w:rsidRDefault="002C42BA" w:rsidP="00466C32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секретарь администрации</w:t>
            </w:r>
          </w:p>
          <w:p w:rsidR="002C42BA" w:rsidRPr="00124F23" w:rsidRDefault="002C42BA" w:rsidP="004A4719">
            <w:pPr>
              <w:rPr>
                <w:sz w:val="28"/>
                <w:szCs w:val="28"/>
              </w:rPr>
            </w:pPr>
          </w:p>
          <w:p w:rsidR="002C42BA" w:rsidRPr="00124F23" w:rsidRDefault="002C42BA" w:rsidP="004A4719">
            <w:pPr>
              <w:rPr>
                <w:sz w:val="28"/>
                <w:szCs w:val="28"/>
              </w:rPr>
            </w:pPr>
          </w:p>
          <w:p w:rsidR="002C42BA" w:rsidRPr="00124F23" w:rsidRDefault="002C42BA" w:rsidP="001934E3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 xml:space="preserve">бухгалтер, </w:t>
            </w:r>
            <w:bookmarkStart w:id="0" w:name="_GoBack"/>
            <w:bookmarkEnd w:id="0"/>
            <w:r w:rsidRPr="00124F23">
              <w:rPr>
                <w:sz w:val="28"/>
                <w:szCs w:val="28"/>
              </w:rPr>
              <w:t>глава сельсовета, комиссия планово- бюджетная</w:t>
            </w:r>
          </w:p>
          <w:p w:rsidR="002C42BA" w:rsidRPr="00124F23" w:rsidRDefault="002C42BA" w:rsidP="001934E3">
            <w:pPr>
              <w:rPr>
                <w:sz w:val="28"/>
                <w:szCs w:val="28"/>
              </w:rPr>
            </w:pPr>
            <w:r w:rsidRPr="00124F23">
              <w:rPr>
                <w:sz w:val="28"/>
                <w:szCs w:val="28"/>
              </w:rPr>
              <w:t>планово- бюджетная комиссия, секретарь</w:t>
            </w:r>
          </w:p>
        </w:tc>
      </w:tr>
    </w:tbl>
    <w:p w:rsidR="002C42BA" w:rsidRDefault="002C42BA" w:rsidP="00C97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в подготовке вопросов на рассмотрение администрацией села:</w:t>
      </w:r>
    </w:p>
    <w:p w:rsidR="002C42BA" w:rsidRDefault="002C42BA" w:rsidP="00C97B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1) о работе с  малоимущими  гражданами;</w:t>
      </w:r>
    </w:p>
    <w:p w:rsidR="002C42BA" w:rsidRDefault="002C42BA" w:rsidP="00C97B92">
      <w:pPr>
        <w:rPr>
          <w:sz w:val="28"/>
          <w:szCs w:val="28"/>
        </w:rPr>
      </w:pPr>
      <w:r>
        <w:rPr>
          <w:sz w:val="28"/>
          <w:szCs w:val="28"/>
        </w:rPr>
        <w:t xml:space="preserve">        2) о работе по благоустройству и наведению санитарного порядка сел поселения;</w:t>
      </w:r>
    </w:p>
    <w:p w:rsidR="002C42BA" w:rsidRDefault="002C42BA" w:rsidP="00C97B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2C42BA" w:rsidRDefault="002C42BA" w:rsidP="00C97B92">
      <w:pPr>
        <w:ind w:left="360"/>
        <w:rPr>
          <w:sz w:val="28"/>
          <w:szCs w:val="28"/>
        </w:rPr>
      </w:pPr>
      <w:r>
        <w:rPr>
          <w:sz w:val="28"/>
          <w:szCs w:val="28"/>
        </w:rPr>
        <w:t>4) об организации спортивных мероприятиях  на территории поселения.</w:t>
      </w:r>
    </w:p>
    <w:p w:rsidR="002C42BA" w:rsidRDefault="002C42BA" w:rsidP="00C97B92">
      <w:pPr>
        <w:ind w:left="360"/>
        <w:jc w:val="center"/>
        <w:rPr>
          <w:b/>
          <w:sz w:val="28"/>
          <w:szCs w:val="28"/>
        </w:rPr>
      </w:pPr>
    </w:p>
    <w:p w:rsidR="002C42BA" w:rsidRDefault="002C42BA" w:rsidP="00C97B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депутатов</w:t>
      </w:r>
    </w:p>
    <w:p w:rsidR="002C42BA" w:rsidRDefault="002C42BA" w:rsidP="00C97B92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регулярного участия  депутатов  сельского Совета депутатов:</w:t>
      </w:r>
    </w:p>
    <w:p w:rsidR="002C42BA" w:rsidRDefault="002C42BA" w:rsidP="00C97B92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сессий и постоянных комиссий;</w:t>
      </w:r>
    </w:p>
    <w:p w:rsidR="002C42BA" w:rsidRDefault="002C42BA" w:rsidP="00C97B92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подготовке вопросов повестки дня сессий и проектов решений;</w:t>
      </w:r>
    </w:p>
    <w:p w:rsidR="002C42BA" w:rsidRDefault="002C42BA" w:rsidP="00C97B92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приёме избирателей (по отдельному графику)</w:t>
      </w:r>
    </w:p>
    <w:p w:rsidR="002C42BA" w:rsidRDefault="002C42BA" w:rsidP="00C97B92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граждан;</w:t>
      </w:r>
    </w:p>
    <w:p w:rsidR="002C42BA" w:rsidRDefault="002C42BA" w:rsidP="00C97B92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2C42BA" w:rsidRDefault="002C42BA" w:rsidP="00C97B92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участие в проведении социально значимых мероприятий;</w:t>
      </w:r>
    </w:p>
    <w:p w:rsidR="002C42BA" w:rsidRDefault="002C42BA" w:rsidP="00AB19CD">
      <w:pPr>
        <w:rPr>
          <w:b/>
          <w:sz w:val="28"/>
          <w:szCs w:val="28"/>
        </w:rPr>
      </w:pPr>
    </w:p>
    <w:p w:rsidR="002C42BA" w:rsidRDefault="002C42BA" w:rsidP="00C97B9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бюджета за 2022 год;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бюджетных обязательств;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 организации летнего отдыха детей и подростков;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«Кипешинские водопроводные сети»  по обеспечению населения водой;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реализации переданных полномочий  по решению вопросов местного значения;</w:t>
      </w:r>
    </w:p>
    <w:p w:rsidR="002C42BA" w:rsidRDefault="002C42BA" w:rsidP="00C97B92">
      <w:pPr>
        <w:pStyle w:val="ListParagraph"/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благоустройству и наведению санитарного порядка в селах;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общественных формирований;</w:t>
      </w:r>
    </w:p>
    <w:p w:rsidR="002C42BA" w:rsidRDefault="002C42BA" w:rsidP="00C97B92">
      <w:pPr>
        <w:widowControl/>
        <w:numPr>
          <w:ilvl w:val="0"/>
          <w:numId w:val="4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комплексной программы социально-экономического развития поселения Кипешинский  сельсовет.   </w:t>
      </w:r>
    </w:p>
    <w:p w:rsidR="002C42BA" w:rsidRDefault="002C42BA" w:rsidP="00C97B92">
      <w:pPr>
        <w:rPr>
          <w:b/>
          <w:sz w:val="28"/>
          <w:szCs w:val="28"/>
        </w:rPr>
      </w:pPr>
    </w:p>
    <w:p w:rsidR="002C42BA" w:rsidRDefault="002C42BA" w:rsidP="00C97B9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Осуществить следующие организационно-массовые мероприятия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1. Обеспечить проведение: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1) сессий сельского Совета депутатов;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2. Провести отчёты постоянных комиссий о своей деятельности в 2022 году;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4. Организовать встречи с избирателями;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5. Провести отчёты депутатов перед  избирателями;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6. Принять участие в подготовке и проведении собраний граждан;</w:t>
      </w:r>
    </w:p>
    <w:p w:rsidR="002C42BA" w:rsidRDefault="002C42BA" w:rsidP="00C97B92">
      <w:pPr>
        <w:ind w:left="720"/>
        <w:rPr>
          <w:sz w:val="28"/>
          <w:szCs w:val="28"/>
        </w:rPr>
      </w:pPr>
      <w:r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2C42BA" w:rsidRDefault="002C42BA" w:rsidP="00C97B92">
      <w:pPr>
        <w:rPr>
          <w:sz w:val="28"/>
          <w:szCs w:val="28"/>
        </w:rPr>
      </w:pPr>
    </w:p>
    <w:p w:rsidR="002C42BA" w:rsidRDefault="002C42BA" w:rsidP="00C97B92">
      <w:pPr>
        <w:ind w:left="720"/>
        <w:rPr>
          <w:sz w:val="28"/>
          <w:szCs w:val="28"/>
        </w:rPr>
      </w:pPr>
    </w:p>
    <w:p w:rsidR="002C42BA" w:rsidRDefault="002C42BA" w:rsidP="00C97B92">
      <w:pPr>
        <w:ind w:left="720"/>
        <w:rPr>
          <w:sz w:val="28"/>
          <w:szCs w:val="28"/>
        </w:rPr>
      </w:pPr>
    </w:p>
    <w:p w:rsidR="002C42BA" w:rsidRDefault="002C42BA" w:rsidP="00C97B92">
      <w:pPr>
        <w:ind w:left="360"/>
        <w:jc w:val="both"/>
      </w:pPr>
    </w:p>
    <w:p w:rsidR="002C42BA" w:rsidRDefault="002C42BA" w:rsidP="00C97B92"/>
    <w:p w:rsidR="002C42BA" w:rsidRDefault="002C42BA" w:rsidP="00C97B92"/>
    <w:p w:rsidR="002C42BA" w:rsidRDefault="002C42BA" w:rsidP="00C97B92"/>
    <w:p w:rsidR="002C42BA" w:rsidRDefault="002C42BA"/>
    <w:sectPr w:rsidR="002C42BA" w:rsidSect="0026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B92"/>
    <w:rsid w:val="00124F23"/>
    <w:rsid w:val="001934E3"/>
    <w:rsid w:val="00195A53"/>
    <w:rsid w:val="00264BA2"/>
    <w:rsid w:val="002C42BA"/>
    <w:rsid w:val="002F4B26"/>
    <w:rsid w:val="003178F8"/>
    <w:rsid w:val="00324AC8"/>
    <w:rsid w:val="004430E5"/>
    <w:rsid w:val="00466C32"/>
    <w:rsid w:val="004A4719"/>
    <w:rsid w:val="00641605"/>
    <w:rsid w:val="00664C25"/>
    <w:rsid w:val="007C152D"/>
    <w:rsid w:val="00AB041A"/>
    <w:rsid w:val="00AB19CD"/>
    <w:rsid w:val="00B4722A"/>
    <w:rsid w:val="00B5604F"/>
    <w:rsid w:val="00C97B92"/>
    <w:rsid w:val="00CD6241"/>
    <w:rsid w:val="00D4082F"/>
    <w:rsid w:val="00D87BB5"/>
    <w:rsid w:val="00E2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7B92"/>
    <w:pPr>
      <w:ind w:left="720"/>
      <w:contextualSpacing/>
    </w:pPr>
  </w:style>
  <w:style w:type="table" w:styleId="TableGrid">
    <w:name w:val="Table Grid"/>
    <w:basedOn w:val="TableNormal"/>
    <w:uiPriority w:val="99"/>
    <w:rsid w:val="00C97B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8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6</Pages>
  <Words>922</Words>
  <Characters>5257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2022-01-28T03:18:00Z</cp:lastPrinted>
  <dcterms:created xsi:type="dcterms:W3CDTF">2022-01-14T04:48:00Z</dcterms:created>
  <dcterms:modified xsi:type="dcterms:W3CDTF">2022-01-28T03:18:00Z</dcterms:modified>
</cp:coreProperties>
</file>